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ED" w:rsidRPr="00924FED" w:rsidRDefault="00924FED" w:rsidP="00924FED">
      <w:pPr>
        <w:jc w:val="center"/>
        <w:rPr>
          <w:b/>
          <w:sz w:val="36"/>
          <w:szCs w:val="36"/>
          <w:u w:val="single"/>
          <w:lang w:val="bg-BG"/>
        </w:rPr>
      </w:pPr>
      <w:r w:rsidRPr="00924FED">
        <w:rPr>
          <w:b/>
          <w:sz w:val="36"/>
          <w:szCs w:val="36"/>
          <w:u w:val="single"/>
          <w:lang w:val="bg-BG"/>
        </w:rPr>
        <w:t>НАРОДНО  ЧИТАЛИЩЕ  „НАУКА-1902” С. ВРАНИЛОВЦИ, ОБЩИНА  ГАБРОВО</w:t>
      </w:r>
    </w:p>
    <w:p w:rsidR="00924FED" w:rsidRDefault="00924FED" w:rsidP="00924FED">
      <w:pPr>
        <w:jc w:val="center"/>
        <w:rPr>
          <w:sz w:val="36"/>
          <w:szCs w:val="36"/>
          <w:lang w:val="bg-BG"/>
        </w:rPr>
      </w:pPr>
    </w:p>
    <w:p w:rsidR="00924FED" w:rsidRDefault="00924FED" w:rsidP="00924FED">
      <w:pPr>
        <w:pStyle w:val="Title"/>
        <w:jc w:val="center"/>
        <w:rPr>
          <w:lang w:val="bg-BG"/>
        </w:rPr>
      </w:pPr>
      <w:r w:rsidRPr="00924FED">
        <w:rPr>
          <w:lang w:val="bg-BG"/>
        </w:rPr>
        <w:t>ПЛАН  -  ПРОГРАМА</w:t>
      </w:r>
    </w:p>
    <w:p w:rsidR="00924FED" w:rsidRDefault="003F6A27" w:rsidP="00924FED">
      <w:pPr>
        <w:pStyle w:val="Title"/>
        <w:jc w:val="center"/>
        <w:rPr>
          <w:sz w:val="24"/>
          <w:szCs w:val="24"/>
          <w:lang w:val="bg-BG"/>
        </w:rPr>
      </w:pPr>
      <w:r>
        <w:rPr>
          <w:lang w:val="bg-BG"/>
        </w:rPr>
        <w:t>ЗА 20</w:t>
      </w:r>
      <w:r w:rsidR="0059732B">
        <w:t>22</w:t>
      </w:r>
      <w:r w:rsidR="00924FED" w:rsidRPr="00924FED">
        <w:rPr>
          <w:lang w:val="bg-BG"/>
        </w:rPr>
        <w:t xml:space="preserve">  ГОДИНА</w:t>
      </w:r>
    </w:p>
    <w:p w:rsidR="00387085" w:rsidRDefault="00924FED" w:rsidP="0059732B">
      <w:pPr>
        <w:pStyle w:val="Heading2"/>
      </w:pPr>
      <w:r>
        <w:rPr>
          <w:lang w:val="bg-BG"/>
        </w:rPr>
        <w:t>Месец ЯНУАРИ:</w:t>
      </w:r>
    </w:p>
    <w:p w:rsidR="0059732B" w:rsidRPr="0059732B" w:rsidRDefault="0059732B" w:rsidP="0059732B">
      <w:pPr>
        <w:rPr>
          <w:lang w:val="bg-BG"/>
        </w:rPr>
      </w:pPr>
      <w:r>
        <w:t xml:space="preserve">21 </w:t>
      </w:r>
      <w:r>
        <w:rPr>
          <w:lang w:val="bg-BG"/>
        </w:rPr>
        <w:t>януари- Бабин ден</w:t>
      </w:r>
    </w:p>
    <w:p w:rsidR="00924FED" w:rsidRDefault="00924FED" w:rsidP="00924FED">
      <w:pPr>
        <w:pStyle w:val="Heading2"/>
        <w:rPr>
          <w:lang w:val="bg-BG"/>
        </w:rPr>
      </w:pPr>
      <w:r>
        <w:rPr>
          <w:lang w:val="bg-BG"/>
        </w:rPr>
        <w:t>Месец ФЕВРУАРИ:</w:t>
      </w:r>
    </w:p>
    <w:p w:rsidR="00384C94" w:rsidRDefault="00384C94" w:rsidP="00384C94">
      <w:pPr>
        <w:rPr>
          <w:lang w:val="bg-BG"/>
        </w:rPr>
      </w:pPr>
      <w:r w:rsidRPr="00384C94">
        <w:rPr>
          <w:b/>
          <w:lang w:val="bg-BG"/>
        </w:rPr>
        <w:t>14 февруари</w:t>
      </w:r>
      <w:r>
        <w:rPr>
          <w:lang w:val="bg-BG"/>
        </w:rPr>
        <w:t xml:space="preserve"> – Ден на лозаря</w:t>
      </w:r>
    </w:p>
    <w:p w:rsidR="00387085" w:rsidRPr="00572AC4" w:rsidRDefault="00387085" w:rsidP="00384C94">
      <w:pPr>
        <w:rPr>
          <w:lang w:val="bg-BG"/>
        </w:rPr>
      </w:pPr>
      <w:r w:rsidRPr="00572AC4">
        <w:rPr>
          <w:lang w:val="bg-BG"/>
        </w:rPr>
        <w:t>Образователните концерти „</w:t>
      </w:r>
      <w:r w:rsidR="0059732B" w:rsidRPr="00572AC4">
        <w:rPr>
          <w:lang w:val="bg-BG"/>
        </w:rPr>
        <w:t>Фолклорните области в България“</w:t>
      </w:r>
      <w:r w:rsidR="00572AC4" w:rsidRPr="00572AC4">
        <w:t xml:space="preserve"> </w:t>
      </w:r>
      <w:r w:rsidR="00572AC4" w:rsidRPr="00572AC4">
        <w:rPr>
          <w:lang w:val="bg-BG"/>
        </w:rPr>
        <w:t xml:space="preserve">“- съвместно с НЧ“ Постоянство-2012“ с. Армените </w:t>
      </w:r>
    </w:p>
    <w:p w:rsidR="0059732B" w:rsidRDefault="0059732B" w:rsidP="00384C94">
      <w:pPr>
        <w:rPr>
          <w:lang w:val="bg-BG"/>
        </w:rPr>
      </w:pPr>
      <w:r w:rsidRPr="0059732B">
        <w:rPr>
          <w:lang w:val="bg-BG"/>
        </w:rPr>
        <w:t>IХ Магична среща „Златна котка“ – Габрово  Съорганизатор</w:t>
      </w:r>
    </w:p>
    <w:p w:rsidR="00924FED" w:rsidRDefault="00924FED" w:rsidP="00924FED">
      <w:pPr>
        <w:pStyle w:val="Heading2"/>
        <w:rPr>
          <w:lang w:val="bg-BG"/>
        </w:rPr>
      </w:pPr>
      <w:r>
        <w:rPr>
          <w:lang w:val="bg-BG"/>
        </w:rPr>
        <w:t>Месец МАРТ:</w:t>
      </w:r>
    </w:p>
    <w:p w:rsidR="00516A4A" w:rsidRDefault="00516A4A" w:rsidP="00516A4A">
      <w:pPr>
        <w:rPr>
          <w:lang w:val="bg-BG"/>
        </w:rPr>
      </w:pPr>
      <w:r w:rsidRPr="00516A4A">
        <w:rPr>
          <w:b/>
          <w:lang w:val="bg-BG"/>
        </w:rPr>
        <w:t>01 март</w:t>
      </w:r>
      <w:r>
        <w:rPr>
          <w:lang w:val="bg-BG"/>
        </w:rPr>
        <w:t xml:space="preserve"> – Ден на самодееца </w:t>
      </w:r>
      <w:r w:rsidR="0059732B">
        <w:rPr>
          <w:lang w:val="bg-BG"/>
        </w:rPr>
        <w:t xml:space="preserve"> </w:t>
      </w:r>
    </w:p>
    <w:p w:rsidR="00387085" w:rsidRPr="00572AC4" w:rsidRDefault="00387085" w:rsidP="00516A4A">
      <w:pPr>
        <w:rPr>
          <w:lang w:val="bg-BG"/>
        </w:rPr>
      </w:pPr>
      <w:proofErr w:type="spellStart"/>
      <w:proofErr w:type="gramStart"/>
      <w:r w:rsidRPr="00572AC4">
        <w:t>Образовател</w:t>
      </w:r>
      <w:proofErr w:type="spellEnd"/>
      <w:r w:rsidRPr="00572AC4">
        <w:rPr>
          <w:lang w:val="bg-BG"/>
        </w:rPr>
        <w:t xml:space="preserve">ен </w:t>
      </w:r>
      <w:r w:rsidRPr="00572AC4">
        <w:t xml:space="preserve"> </w:t>
      </w:r>
      <w:proofErr w:type="spellStart"/>
      <w:r w:rsidRPr="00572AC4">
        <w:t>концерт</w:t>
      </w:r>
      <w:proofErr w:type="spellEnd"/>
      <w:proofErr w:type="gramEnd"/>
      <w:r w:rsidRPr="00572AC4">
        <w:t xml:space="preserve"> „</w:t>
      </w:r>
      <w:proofErr w:type="spellStart"/>
      <w:r w:rsidR="0059732B" w:rsidRPr="00572AC4">
        <w:t>Фолклорните</w:t>
      </w:r>
      <w:proofErr w:type="spellEnd"/>
      <w:r w:rsidR="0059732B" w:rsidRPr="00572AC4">
        <w:t xml:space="preserve"> </w:t>
      </w:r>
      <w:proofErr w:type="spellStart"/>
      <w:r w:rsidR="0059732B" w:rsidRPr="00572AC4">
        <w:t>области</w:t>
      </w:r>
      <w:proofErr w:type="spellEnd"/>
      <w:r w:rsidR="0059732B" w:rsidRPr="00572AC4">
        <w:t xml:space="preserve"> в </w:t>
      </w:r>
      <w:proofErr w:type="spellStart"/>
      <w:r w:rsidR="0059732B" w:rsidRPr="00572AC4">
        <w:t>България</w:t>
      </w:r>
      <w:proofErr w:type="spellEnd"/>
      <w:r w:rsidR="0059732B" w:rsidRPr="00572AC4">
        <w:t>“</w:t>
      </w:r>
      <w:r w:rsidR="00572AC4" w:rsidRPr="00572AC4">
        <w:t xml:space="preserve">“- </w:t>
      </w:r>
      <w:proofErr w:type="spellStart"/>
      <w:r w:rsidR="00572AC4" w:rsidRPr="00572AC4">
        <w:t>съвместно</w:t>
      </w:r>
      <w:proofErr w:type="spellEnd"/>
      <w:r w:rsidR="00572AC4" w:rsidRPr="00572AC4">
        <w:t xml:space="preserve"> с НЧ“ Постоянство-2012“ с. </w:t>
      </w:r>
      <w:proofErr w:type="spellStart"/>
      <w:r w:rsidR="00572AC4" w:rsidRPr="00572AC4">
        <w:t>Армените</w:t>
      </w:r>
      <w:proofErr w:type="spellEnd"/>
      <w:r w:rsidR="00572AC4" w:rsidRPr="00572AC4">
        <w:t xml:space="preserve"> </w:t>
      </w:r>
    </w:p>
    <w:p w:rsidR="0059732B" w:rsidRPr="0059732B" w:rsidRDefault="0059732B" w:rsidP="00516A4A">
      <w:pPr>
        <w:rPr>
          <w:lang w:val="bg-BG"/>
        </w:rPr>
      </w:pPr>
      <w:r w:rsidRPr="0059732B">
        <w:rPr>
          <w:lang w:val="bg-BG"/>
        </w:rPr>
        <w:t>Осмомартенска работилничка – клуб „ Работете ръчички за радост на всички“</w:t>
      </w:r>
    </w:p>
    <w:p w:rsidR="00A10A11" w:rsidRDefault="00A10A11" w:rsidP="00516A4A">
      <w:pPr>
        <w:rPr>
          <w:lang w:val="bg-BG"/>
        </w:rPr>
      </w:pPr>
      <w:r>
        <w:rPr>
          <w:lang w:val="bg-BG"/>
        </w:rPr>
        <w:t>Посрещане на Баба Марта с ДГ „Мики Маус“</w:t>
      </w:r>
    </w:p>
    <w:p w:rsidR="00A10A11" w:rsidRPr="00A10A11" w:rsidRDefault="00A10A11" w:rsidP="00516A4A">
      <w:pPr>
        <w:rPr>
          <w:lang w:val="bg-BG"/>
        </w:rPr>
      </w:pPr>
      <w:r>
        <w:rPr>
          <w:lang w:val="bg-BG"/>
        </w:rPr>
        <w:t>Изложба от ръчно изработени мартеници</w:t>
      </w:r>
    </w:p>
    <w:p w:rsidR="00D95C38" w:rsidRDefault="00D95C38" w:rsidP="00D95C38">
      <w:pPr>
        <w:rPr>
          <w:lang w:val="bg-BG"/>
        </w:rPr>
      </w:pPr>
      <w:r>
        <w:rPr>
          <w:lang w:val="bg-BG"/>
        </w:rPr>
        <w:t xml:space="preserve">Осмомартенско тържество </w:t>
      </w:r>
      <w:r w:rsidR="00A10A11">
        <w:rPr>
          <w:lang w:val="bg-BG"/>
        </w:rPr>
        <w:t>-</w:t>
      </w:r>
      <w:r>
        <w:rPr>
          <w:lang w:val="bg-BG"/>
        </w:rPr>
        <w:t>Кулинарна из</w:t>
      </w:r>
      <w:r w:rsidR="00952B97">
        <w:rPr>
          <w:lang w:val="bg-BG"/>
        </w:rPr>
        <w:t>ложба</w:t>
      </w:r>
    </w:p>
    <w:p w:rsidR="00516A4A" w:rsidRDefault="00516A4A" w:rsidP="00D95C38">
      <w:pPr>
        <w:rPr>
          <w:lang w:val="bg-BG"/>
        </w:rPr>
      </w:pPr>
      <w:r>
        <w:rPr>
          <w:lang w:val="bg-BG"/>
        </w:rPr>
        <w:t>Първа пролет – общоселско тържество</w:t>
      </w:r>
    </w:p>
    <w:p w:rsidR="00924FED" w:rsidRDefault="00924FED" w:rsidP="00924FED">
      <w:pPr>
        <w:pStyle w:val="Heading2"/>
        <w:rPr>
          <w:lang w:val="bg-BG"/>
        </w:rPr>
      </w:pPr>
      <w:r>
        <w:rPr>
          <w:lang w:val="bg-BG"/>
        </w:rPr>
        <w:t>Месец АПРИЛ:</w:t>
      </w:r>
    </w:p>
    <w:p w:rsidR="00A10A11" w:rsidRPr="00A10A11" w:rsidRDefault="00A10A11" w:rsidP="00A10A11">
      <w:pPr>
        <w:rPr>
          <w:lang w:val="bg-BG"/>
        </w:rPr>
      </w:pPr>
      <w:r w:rsidRPr="00A10A11">
        <w:rPr>
          <w:b/>
          <w:lang w:val="bg-BG"/>
        </w:rPr>
        <w:t>07 април</w:t>
      </w:r>
      <w:r>
        <w:rPr>
          <w:lang w:val="bg-BG"/>
        </w:rPr>
        <w:t>- Ден на здравния работник</w:t>
      </w:r>
    </w:p>
    <w:p w:rsidR="00572AC4" w:rsidRDefault="00A10A11" w:rsidP="00D95C38">
      <w:pPr>
        <w:rPr>
          <w:lang w:val="bg-BG"/>
        </w:rPr>
      </w:pPr>
      <w:r>
        <w:rPr>
          <w:lang w:val="bg-BG"/>
        </w:rPr>
        <w:t xml:space="preserve"> Н</w:t>
      </w:r>
      <w:r w:rsidR="00D95C38">
        <w:rPr>
          <w:lang w:val="bg-BG"/>
        </w:rPr>
        <w:t>ароден обичай „ Лазаруване”</w:t>
      </w:r>
      <w:r w:rsidR="00572AC4" w:rsidRPr="00572AC4">
        <w:t xml:space="preserve"> </w:t>
      </w:r>
    </w:p>
    <w:p w:rsidR="00D95C38" w:rsidRDefault="00572AC4" w:rsidP="00D95C38">
      <w:pPr>
        <w:rPr>
          <w:lang w:val="bg-BG"/>
        </w:rPr>
      </w:pPr>
      <w:r w:rsidRPr="00572AC4">
        <w:rPr>
          <w:lang w:val="bg-BG"/>
        </w:rPr>
        <w:t>Образователен  концерт „Фолклорните области в България““- съвместно с НЧ“ Постоянство-2012“ с. Армените</w:t>
      </w:r>
    </w:p>
    <w:p w:rsidR="00516A4A" w:rsidRDefault="00516A4A" w:rsidP="00D95C38">
      <w:pPr>
        <w:rPr>
          <w:lang w:val="bg-BG"/>
        </w:rPr>
      </w:pPr>
      <w:r>
        <w:rPr>
          <w:lang w:val="bg-BG"/>
        </w:rPr>
        <w:lastRenderedPageBreak/>
        <w:t>Седмица на детската книга – „ Ден на приказката” с ЦДГ „Мики Маус” с. Враниловци</w:t>
      </w:r>
    </w:p>
    <w:p w:rsidR="00924FED" w:rsidRDefault="00924FED" w:rsidP="00924FED">
      <w:pPr>
        <w:pStyle w:val="Heading2"/>
        <w:rPr>
          <w:lang w:val="bg-BG"/>
        </w:rPr>
      </w:pPr>
      <w:r>
        <w:rPr>
          <w:lang w:val="bg-BG"/>
        </w:rPr>
        <w:t>Месец МАЙ:</w:t>
      </w:r>
    </w:p>
    <w:p w:rsidR="00D95C38" w:rsidRDefault="0059732B" w:rsidP="00D95C38">
      <w:pPr>
        <w:rPr>
          <w:lang w:val="bg-BG"/>
        </w:rPr>
      </w:pPr>
      <w:r>
        <w:rPr>
          <w:lang w:val="bg-BG"/>
        </w:rPr>
        <w:t>Национа</w:t>
      </w:r>
      <w:r w:rsidR="00D95C38">
        <w:rPr>
          <w:lang w:val="bg-BG"/>
        </w:rPr>
        <w:t>л</w:t>
      </w:r>
      <w:r w:rsidR="00384C94">
        <w:rPr>
          <w:lang w:val="bg-BG"/>
        </w:rPr>
        <w:t>ен събор надпяване”Авлига пее” гр</w:t>
      </w:r>
      <w:r w:rsidR="00D95C38">
        <w:rPr>
          <w:lang w:val="bg-BG"/>
        </w:rPr>
        <w:t>. Обединение,В. Търново</w:t>
      </w:r>
    </w:p>
    <w:p w:rsidR="00572AC4" w:rsidRDefault="00572AC4" w:rsidP="00D95C38">
      <w:pPr>
        <w:rPr>
          <w:lang w:val="bg-BG"/>
        </w:rPr>
      </w:pPr>
      <w:r>
        <w:rPr>
          <w:lang w:val="bg-BG"/>
        </w:rPr>
        <w:t>Празник на дрипавата баница – с. Върбица</w:t>
      </w:r>
    </w:p>
    <w:p w:rsidR="00572AC4" w:rsidRDefault="00572AC4" w:rsidP="00D95C38">
      <w:pPr>
        <w:rPr>
          <w:lang w:val="bg-BG"/>
        </w:rPr>
      </w:pPr>
      <w:r w:rsidRPr="00572AC4">
        <w:t xml:space="preserve"> </w:t>
      </w:r>
      <w:r w:rsidRPr="00572AC4">
        <w:rPr>
          <w:lang w:val="bg-BG"/>
        </w:rPr>
        <w:t>Образователен  концерт „Фолклорните области в България““- съвместно с НЧ“ Постоянство-2012“ с. Армените</w:t>
      </w:r>
    </w:p>
    <w:p w:rsidR="00A10A11" w:rsidRPr="00D95C38" w:rsidRDefault="00A10A11" w:rsidP="00D95C38">
      <w:pPr>
        <w:rPr>
          <w:lang w:val="bg-BG"/>
        </w:rPr>
      </w:pPr>
      <w:r>
        <w:rPr>
          <w:lang w:val="bg-BG"/>
        </w:rPr>
        <w:t>ФФ „Хуморът в народното ни творчество“ – с. Дъскот</w:t>
      </w:r>
    </w:p>
    <w:p w:rsidR="00924FED" w:rsidRDefault="00924FED" w:rsidP="00924FED">
      <w:pPr>
        <w:pStyle w:val="Heading2"/>
        <w:rPr>
          <w:lang w:val="bg-BG"/>
        </w:rPr>
      </w:pPr>
      <w:r>
        <w:rPr>
          <w:lang w:val="bg-BG"/>
        </w:rPr>
        <w:t>Месец ЮНИ:</w:t>
      </w:r>
    </w:p>
    <w:p w:rsidR="00952B97" w:rsidRDefault="00952B97" w:rsidP="00F930F6">
      <w:pPr>
        <w:rPr>
          <w:lang w:val="bg-BG"/>
        </w:rPr>
      </w:pPr>
      <w:r>
        <w:rPr>
          <w:lang w:val="bg-BG"/>
        </w:rPr>
        <w:t>ФФ“ На сред мегдана в Арбанаси“ с. Арбанаси</w:t>
      </w:r>
    </w:p>
    <w:p w:rsidR="00A10A11" w:rsidRDefault="00A10A11" w:rsidP="00F930F6">
      <w:pPr>
        <w:rPr>
          <w:lang w:val="bg-BG"/>
        </w:rPr>
      </w:pPr>
      <w:r>
        <w:rPr>
          <w:lang w:val="bg-BG"/>
        </w:rPr>
        <w:t>ФФ“ Златната гъдулка“ – Русе</w:t>
      </w:r>
    </w:p>
    <w:p w:rsidR="00A10A11" w:rsidRDefault="00A10A11" w:rsidP="00F930F6">
      <w:pPr>
        <w:rPr>
          <w:lang w:val="bg-BG"/>
        </w:rPr>
      </w:pPr>
      <w:r>
        <w:rPr>
          <w:lang w:val="bg-BG"/>
        </w:rPr>
        <w:t>Фестивал на клубовете по народни танци „ Фолклорна броеница“ – Горна Оряховица</w:t>
      </w:r>
    </w:p>
    <w:p w:rsidR="00E967FB" w:rsidRPr="00F930F6" w:rsidRDefault="00E967FB" w:rsidP="00F930F6">
      <w:pPr>
        <w:rPr>
          <w:lang w:val="bg-BG"/>
        </w:rPr>
      </w:pPr>
      <w:r>
        <w:rPr>
          <w:lang w:val="bg-BG"/>
        </w:rPr>
        <w:t>ФФ „ Павликени“ – гр. Павликени</w:t>
      </w:r>
    </w:p>
    <w:p w:rsidR="00924FED" w:rsidRDefault="00924FED" w:rsidP="00924FED">
      <w:pPr>
        <w:pStyle w:val="Heading2"/>
        <w:rPr>
          <w:lang w:val="bg-BG"/>
        </w:rPr>
      </w:pPr>
      <w:r>
        <w:rPr>
          <w:lang w:val="bg-BG"/>
        </w:rPr>
        <w:t>Месец ЮЛИ:</w:t>
      </w:r>
    </w:p>
    <w:p w:rsidR="00384C94" w:rsidRDefault="00384C94" w:rsidP="00384C94">
      <w:pPr>
        <w:rPr>
          <w:lang w:val="bg-BG"/>
        </w:rPr>
      </w:pPr>
      <w:r>
        <w:rPr>
          <w:lang w:val="bg-BG"/>
        </w:rPr>
        <w:t>ФФ” Искри от миналото” гр. Априлци -</w:t>
      </w:r>
      <w:r w:rsidRPr="0010452D">
        <w:rPr>
          <w:lang w:val="bg-BG"/>
        </w:rPr>
        <w:t xml:space="preserve"> </w:t>
      </w:r>
      <w:r>
        <w:rPr>
          <w:lang w:val="bg-BG"/>
        </w:rPr>
        <w:t>ФГ „Вранилчанки” и Клуб за народни танци „ Балканджии-Враниловци</w:t>
      </w:r>
    </w:p>
    <w:p w:rsidR="00A10A11" w:rsidRDefault="00A10A11" w:rsidP="00384C94">
      <w:pPr>
        <w:rPr>
          <w:lang w:val="bg-BG"/>
        </w:rPr>
      </w:pPr>
      <w:r>
        <w:rPr>
          <w:lang w:val="bg-BG"/>
        </w:rPr>
        <w:t>Фестивал на клубавете за народни танци „Да разлюлеем Балкана“ - Плачковци</w:t>
      </w:r>
    </w:p>
    <w:p w:rsidR="00924FED" w:rsidRDefault="00924FED" w:rsidP="00924FED">
      <w:pPr>
        <w:pStyle w:val="Heading2"/>
        <w:rPr>
          <w:lang w:val="bg-BG"/>
        </w:rPr>
      </w:pPr>
      <w:r>
        <w:rPr>
          <w:lang w:val="bg-BG"/>
        </w:rPr>
        <w:t>Месец АВГУСТ:</w:t>
      </w:r>
    </w:p>
    <w:p w:rsidR="0010452D" w:rsidRDefault="00F930F6" w:rsidP="00516A4A">
      <w:pPr>
        <w:rPr>
          <w:lang w:val="bg-BG"/>
        </w:rPr>
      </w:pPr>
      <w:r>
        <w:rPr>
          <w:lang w:val="bg-BG"/>
        </w:rPr>
        <w:t xml:space="preserve"> </w:t>
      </w:r>
      <w:r w:rsidR="0010452D">
        <w:rPr>
          <w:lang w:val="bg-BG"/>
        </w:rPr>
        <w:t>ФФ  с.</w:t>
      </w:r>
      <w:r w:rsidR="00572AC4">
        <w:rPr>
          <w:lang w:val="bg-BG"/>
        </w:rPr>
        <w:t>“ Фолклорен извор“ –с.</w:t>
      </w:r>
      <w:r w:rsidR="0010452D">
        <w:rPr>
          <w:lang w:val="bg-BG"/>
        </w:rPr>
        <w:t xml:space="preserve"> Царевец</w:t>
      </w:r>
      <w:r w:rsidR="00572AC4">
        <w:rPr>
          <w:lang w:val="bg-BG"/>
        </w:rPr>
        <w:t>, общ .</w:t>
      </w:r>
      <w:r w:rsidR="0010452D">
        <w:rPr>
          <w:lang w:val="bg-BG"/>
        </w:rPr>
        <w:t xml:space="preserve"> Свищов</w:t>
      </w:r>
    </w:p>
    <w:p w:rsidR="00A10A11" w:rsidRPr="00516A4A" w:rsidRDefault="00A10A11" w:rsidP="00516A4A">
      <w:pPr>
        <w:rPr>
          <w:lang w:val="bg-BG"/>
        </w:rPr>
      </w:pPr>
      <w:r>
        <w:rPr>
          <w:lang w:val="bg-BG"/>
        </w:rPr>
        <w:t>ФФ“Богородична стъпка“ – Старозагорски минерални бани</w:t>
      </w:r>
    </w:p>
    <w:p w:rsidR="00516A4A" w:rsidRDefault="00952B97" w:rsidP="00516A4A">
      <w:pPr>
        <w:rPr>
          <w:lang w:val="bg-BG"/>
        </w:rPr>
      </w:pPr>
      <w:r>
        <w:rPr>
          <w:b/>
          <w:lang w:val="bg-BG"/>
        </w:rPr>
        <w:t xml:space="preserve"> </w:t>
      </w:r>
      <w:r w:rsidR="00516A4A">
        <w:rPr>
          <w:lang w:val="bg-BG"/>
        </w:rPr>
        <w:t>Летен празник на с. Враниловци</w:t>
      </w:r>
    </w:p>
    <w:p w:rsidR="00516A4A" w:rsidRDefault="0010452D" w:rsidP="00516A4A">
      <w:pPr>
        <w:rPr>
          <w:lang w:val="bg-BG"/>
        </w:rPr>
      </w:pPr>
      <w:r>
        <w:rPr>
          <w:lang w:val="bg-BG"/>
        </w:rPr>
        <w:t xml:space="preserve"> ФФ</w:t>
      </w:r>
      <w:r w:rsidRPr="0010452D">
        <w:rPr>
          <w:lang w:val="bg-BG"/>
        </w:rPr>
        <w:t xml:space="preserve"> </w:t>
      </w:r>
      <w:r w:rsidR="00F930F6">
        <w:rPr>
          <w:lang w:val="bg-BG"/>
        </w:rPr>
        <w:t xml:space="preserve"> „ О</w:t>
      </w:r>
      <w:r w:rsidR="00952B97">
        <w:rPr>
          <w:lang w:val="bg-BG"/>
        </w:rPr>
        <w:t>т</w:t>
      </w:r>
      <w:r w:rsidR="00F930F6">
        <w:rPr>
          <w:lang w:val="bg-BG"/>
        </w:rPr>
        <w:t xml:space="preserve"> Тимок до Вита” </w:t>
      </w:r>
      <w:r>
        <w:rPr>
          <w:lang w:val="bg-BG"/>
        </w:rPr>
        <w:t>-</w:t>
      </w:r>
      <w:r w:rsidR="00E967FB" w:rsidRPr="00E967FB">
        <w:rPr>
          <w:lang w:val="bg-BG"/>
        </w:rPr>
        <w:t xml:space="preserve"> с. Черни Вит</w:t>
      </w:r>
      <w:r>
        <w:rPr>
          <w:lang w:val="bg-BG"/>
        </w:rPr>
        <w:t xml:space="preserve"> </w:t>
      </w:r>
    </w:p>
    <w:p w:rsidR="00E967FB" w:rsidRDefault="00E967FB" w:rsidP="00516A4A">
      <w:pPr>
        <w:rPr>
          <w:lang w:val="bg-BG"/>
        </w:rPr>
      </w:pPr>
      <w:r>
        <w:rPr>
          <w:lang w:val="bg-BG"/>
        </w:rPr>
        <w:t>ФФ“Белица“- Трявна</w:t>
      </w:r>
    </w:p>
    <w:p w:rsidR="00924FED" w:rsidRDefault="00924FED" w:rsidP="00924FED">
      <w:pPr>
        <w:pStyle w:val="Heading2"/>
        <w:rPr>
          <w:lang w:val="bg-BG"/>
        </w:rPr>
      </w:pPr>
      <w:r>
        <w:rPr>
          <w:lang w:val="bg-BG"/>
        </w:rPr>
        <w:t>Месец СЕПТЕМВРИ:</w:t>
      </w:r>
    </w:p>
    <w:p w:rsidR="00F930F6" w:rsidRPr="00E967FB" w:rsidRDefault="00F930F6" w:rsidP="00F930F6">
      <w:pPr>
        <w:rPr>
          <w:lang w:val="bg-BG"/>
        </w:rPr>
      </w:pPr>
      <w:r>
        <w:rPr>
          <w:lang w:val="bg-BG"/>
        </w:rPr>
        <w:t>Национално фолклорно надиграване „ Ритми край Янтра”</w:t>
      </w:r>
      <w:r w:rsidR="00E967FB">
        <w:t xml:space="preserve">- </w:t>
      </w:r>
      <w:r w:rsidR="00E967FB">
        <w:rPr>
          <w:lang w:val="bg-BG"/>
        </w:rPr>
        <w:t>клубовете по танци</w:t>
      </w:r>
    </w:p>
    <w:p w:rsidR="007A6F3E" w:rsidRDefault="007A6F3E" w:rsidP="00924FE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ФФ“От Дунав до Балкана“ – с. Борово</w:t>
      </w:r>
    </w:p>
    <w:p w:rsidR="00572AC4" w:rsidRDefault="00572AC4" w:rsidP="00924FE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„Фолклорно домино“- Горна Росица</w:t>
      </w:r>
    </w:p>
    <w:p w:rsidR="007A6F3E" w:rsidRPr="00924FED" w:rsidRDefault="007A6F3E" w:rsidP="00924FE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Фестивал на клубовете по танци „С хоро на гроздобер“ – Хасковски минерални бани</w:t>
      </w:r>
    </w:p>
    <w:p w:rsidR="00924FED" w:rsidRDefault="00924FED" w:rsidP="00924FED">
      <w:pPr>
        <w:pStyle w:val="Heading2"/>
        <w:rPr>
          <w:lang w:val="bg-BG"/>
        </w:rPr>
      </w:pPr>
      <w:r>
        <w:rPr>
          <w:lang w:val="bg-BG"/>
        </w:rPr>
        <w:lastRenderedPageBreak/>
        <w:t>Месец ОКТОМВРИ:</w:t>
      </w:r>
    </w:p>
    <w:p w:rsidR="00516A4A" w:rsidRDefault="00516A4A" w:rsidP="00516A4A">
      <w:pPr>
        <w:rPr>
          <w:lang w:val="bg-BG"/>
        </w:rPr>
      </w:pPr>
      <w:r w:rsidRPr="0010452D">
        <w:rPr>
          <w:b/>
          <w:lang w:val="bg-BG"/>
        </w:rPr>
        <w:t>14 октомври</w:t>
      </w:r>
      <w:r>
        <w:rPr>
          <w:lang w:val="bg-BG"/>
        </w:rPr>
        <w:t xml:space="preserve"> – Празник на селото „Петков ден”</w:t>
      </w:r>
    </w:p>
    <w:p w:rsidR="00387085" w:rsidRDefault="00387085" w:rsidP="00516A4A">
      <w:pPr>
        <w:rPr>
          <w:lang w:val="bg-BG"/>
        </w:rPr>
      </w:pPr>
      <w:r w:rsidRPr="00387085">
        <w:rPr>
          <w:lang w:val="bg-BG"/>
        </w:rPr>
        <w:t>Образователните концерти „Фолклорните области в България“- съвместно с НЧ“ Постоянство-2012“ с. Армените</w:t>
      </w:r>
      <w:r w:rsidR="00572AC4">
        <w:rPr>
          <w:lang w:val="bg-BG"/>
        </w:rPr>
        <w:t xml:space="preserve"> </w:t>
      </w:r>
      <w:bookmarkStart w:id="0" w:name="_GoBack"/>
      <w:bookmarkEnd w:id="0"/>
    </w:p>
    <w:p w:rsidR="00F70BAF" w:rsidRDefault="00572AC4" w:rsidP="00516A4A">
      <w:pPr>
        <w:rPr>
          <w:lang w:val="bg-BG"/>
        </w:rPr>
      </w:pPr>
      <w:r>
        <w:rPr>
          <w:lang w:val="bg-BG"/>
        </w:rPr>
        <w:t>„Златен славей“  2022</w:t>
      </w:r>
      <w:r w:rsidR="00F70BAF">
        <w:rPr>
          <w:lang w:val="bg-BG"/>
        </w:rPr>
        <w:t xml:space="preserve"> - Габрово</w:t>
      </w:r>
    </w:p>
    <w:p w:rsidR="007A6F3E" w:rsidRPr="00516A4A" w:rsidRDefault="007A6F3E" w:rsidP="00516A4A">
      <w:pPr>
        <w:rPr>
          <w:lang w:val="bg-BG"/>
        </w:rPr>
      </w:pPr>
      <w:r>
        <w:rPr>
          <w:lang w:val="bg-BG"/>
        </w:rPr>
        <w:t>Фестивал на кратуната - Гостилица</w:t>
      </w:r>
    </w:p>
    <w:p w:rsidR="00924FED" w:rsidRDefault="00924FED" w:rsidP="00924FED">
      <w:pPr>
        <w:pStyle w:val="Heading2"/>
        <w:rPr>
          <w:lang w:val="bg-BG"/>
        </w:rPr>
      </w:pPr>
      <w:r>
        <w:rPr>
          <w:lang w:val="bg-BG"/>
        </w:rPr>
        <w:t>Месец НОЕМВРИ:</w:t>
      </w:r>
    </w:p>
    <w:p w:rsidR="0010452D" w:rsidRDefault="0010452D" w:rsidP="0010452D">
      <w:pPr>
        <w:rPr>
          <w:lang w:val="bg-BG"/>
        </w:rPr>
      </w:pPr>
      <w:r w:rsidRPr="0010452D">
        <w:rPr>
          <w:b/>
          <w:lang w:val="bg-BG"/>
        </w:rPr>
        <w:t>01 ноември</w:t>
      </w:r>
      <w:r>
        <w:rPr>
          <w:lang w:val="bg-BG"/>
        </w:rPr>
        <w:t xml:space="preserve"> – Ден на будителите</w:t>
      </w:r>
    </w:p>
    <w:p w:rsidR="00387085" w:rsidRDefault="00387085" w:rsidP="0010452D">
      <w:pPr>
        <w:rPr>
          <w:lang w:val="bg-BG"/>
        </w:rPr>
      </w:pPr>
      <w:r w:rsidRPr="00387085">
        <w:rPr>
          <w:lang w:val="bg-BG"/>
        </w:rPr>
        <w:t>Образователните концерти „Фолклорните области в България“- съвместно с НЧ“ Постоянство-2012“ с. Армените</w:t>
      </w:r>
      <w:r w:rsidR="00572AC4">
        <w:rPr>
          <w:lang w:val="bg-BG"/>
        </w:rPr>
        <w:t xml:space="preserve"> </w:t>
      </w:r>
    </w:p>
    <w:p w:rsidR="00924FED" w:rsidRDefault="00924FED" w:rsidP="00924FED">
      <w:pPr>
        <w:pStyle w:val="Heading2"/>
        <w:rPr>
          <w:lang w:val="bg-BG"/>
        </w:rPr>
      </w:pPr>
      <w:r>
        <w:rPr>
          <w:lang w:val="bg-BG"/>
        </w:rPr>
        <w:t>Месец ДЕКЕМВРИ:</w:t>
      </w:r>
    </w:p>
    <w:p w:rsidR="00516A4A" w:rsidRDefault="00516A4A" w:rsidP="00516A4A">
      <w:pPr>
        <w:rPr>
          <w:lang w:val="bg-BG"/>
        </w:rPr>
      </w:pPr>
      <w:r>
        <w:rPr>
          <w:lang w:val="bg-BG"/>
        </w:rPr>
        <w:t>Новогодишно тържество</w:t>
      </w:r>
    </w:p>
    <w:p w:rsidR="0010452D" w:rsidRDefault="0010452D" w:rsidP="00516A4A">
      <w:pPr>
        <w:rPr>
          <w:lang w:val="bg-BG"/>
        </w:rPr>
      </w:pPr>
      <w:r w:rsidRPr="0010452D">
        <w:rPr>
          <w:b/>
          <w:lang w:val="bg-BG"/>
        </w:rPr>
        <w:t>24 декември</w:t>
      </w:r>
      <w:r>
        <w:rPr>
          <w:lang w:val="bg-BG"/>
        </w:rPr>
        <w:t xml:space="preserve"> - Народен обичай „ Коледуване”</w:t>
      </w:r>
    </w:p>
    <w:p w:rsidR="00021D40" w:rsidRDefault="002E173E" w:rsidP="00516A4A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021D40" w:rsidRDefault="002E173E" w:rsidP="00021D40">
      <w:pPr>
        <w:ind w:left="4320" w:firstLine="720"/>
        <w:rPr>
          <w:lang w:val="bg-BG"/>
        </w:rPr>
      </w:pPr>
      <w:r>
        <w:rPr>
          <w:lang w:val="bg-BG"/>
        </w:rPr>
        <w:t xml:space="preserve">Председател ЧН: </w:t>
      </w:r>
    </w:p>
    <w:p w:rsidR="002E173E" w:rsidRPr="00516A4A" w:rsidRDefault="00021D40" w:rsidP="00021D40">
      <w:pPr>
        <w:ind w:left="4320" w:firstLine="720"/>
        <w:rPr>
          <w:lang w:val="bg-BG"/>
        </w:rPr>
      </w:pPr>
      <w:r>
        <w:rPr>
          <w:lang w:val="bg-BG"/>
        </w:rPr>
        <w:t xml:space="preserve">                             /</w:t>
      </w:r>
      <w:r w:rsidR="00F70BAF">
        <w:rPr>
          <w:lang w:val="bg-BG"/>
        </w:rPr>
        <w:t xml:space="preserve">  Мария Петкова</w:t>
      </w:r>
      <w:r>
        <w:rPr>
          <w:lang w:val="bg-BG"/>
        </w:rPr>
        <w:t xml:space="preserve"> /</w:t>
      </w:r>
    </w:p>
    <w:sectPr w:rsidR="002E173E" w:rsidRPr="00516A4A" w:rsidSect="00D104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97"/>
    <w:rsid w:val="00021D40"/>
    <w:rsid w:val="0010452D"/>
    <w:rsid w:val="002E173E"/>
    <w:rsid w:val="00384C94"/>
    <w:rsid w:val="00387085"/>
    <w:rsid w:val="003F6A27"/>
    <w:rsid w:val="00414B37"/>
    <w:rsid w:val="00516A4A"/>
    <w:rsid w:val="00572AC4"/>
    <w:rsid w:val="0059732B"/>
    <w:rsid w:val="00763F0F"/>
    <w:rsid w:val="007A6F3E"/>
    <w:rsid w:val="00817190"/>
    <w:rsid w:val="008F08B2"/>
    <w:rsid w:val="00924FED"/>
    <w:rsid w:val="00952B97"/>
    <w:rsid w:val="00A10A11"/>
    <w:rsid w:val="00D1047D"/>
    <w:rsid w:val="00D95C38"/>
    <w:rsid w:val="00E47406"/>
    <w:rsid w:val="00E967FB"/>
    <w:rsid w:val="00EF7909"/>
    <w:rsid w:val="00F70BAF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7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F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4F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FE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24FED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7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F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4F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FE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24FED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nilovci\Desktop\Vranilovci\&#1063;&#1048;&#1058;&#1040;&#1051;&#1048;&#1065;&#1045;\&#1087;&#1083;&#1072;&#1085;&#1086;&#1074;&#1077;\&#1055;&#1083;&#1072;&#1085;%20&#1079;&#1072;%20&#1088;&#1072;&#1073;&#1086;&#1090;&#1072;%202016%20&#1075;&#1086;&#1076;&#1080;&#1085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E3D2-A0E5-4BD0-87A6-5403473E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 за работа 2016 година.dot</Template>
  <TotalTime>0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Vranilovci</dc:creator>
  <cp:lastModifiedBy>Vranilovci</cp:lastModifiedBy>
  <cp:revision>2</cp:revision>
  <cp:lastPrinted>2022-02-28T08:47:00Z</cp:lastPrinted>
  <dcterms:created xsi:type="dcterms:W3CDTF">2022-02-28T08:48:00Z</dcterms:created>
  <dcterms:modified xsi:type="dcterms:W3CDTF">2022-02-28T08:48:00Z</dcterms:modified>
</cp:coreProperties>
</file>